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FC" w:rsidRDefault="00BF31FC" w:rsidP="000F21D3">
      <w:pPr>
        <w:jc w:val="right"/>
      </w:pPr>
      <w:r w:rsidRPr="001A41A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style="width:108pt;height:69pt;visibility:visible">
            <v:imagedata r:id="rId5" o:title="" croptop="28018f" cropbottom="23421f" cropleft="10790f" cropright="36937f"/>
          </v:shape>
        </w:pict>
      </w:r>
    </w:p>
    <w:p w:rsidR="00BF31FC" w:rsidRDefault="00BF31FC">
      <w:pPr>
        <w:rPr>
          <w:rStyle w:val="Strong1"/>
          <w:rFonts w:ascii="Arial" w:hAnsi="Arial" w:cs="Arial"/>
          <w:color w:val="000000"/>
          <w:sz w:val="22"/>
          <w:szCs w:val="22"/>
        </w:rPr>
      </w:pPr>
    </w:p>
    <w:p w:rsidR="00BF31FC" w:rsidRDefault="00BF31FC" w:rsidP="00283C68">
      <w:pPr>
        <w:rPr>
          <w:rStyle w:val="Strong1"/>
          <w:rFonts w:ascii="Arial" w:hAnsi="Arial" w:cs="Arial"/>
          <w:color w:val="000000"/>
          <w:sz w:val="32"/>
          <w:szCs w:val="32"/>
        </w:rPr>
      </w:pPr>
      <w:r w:rsidRPr="000F21D3">
        <w:rPr>
          <w:rStyle w:val="Strong1"/>
          <w:rFonts w:ascii="Arial" w:hAnsi="Arial" w:cs="Arial"/>
          <w:color w:val="000000"/>
          <w:sz w:val="32"/>
          <w:szCs w:val="32"/>
        </w:rPr>
        <w:t xml:space="preserve">Prêmio Nacional de Combate à Pirataria </w:t>
      </w:r>
      <w:r>
        <w:rPr>
          <w:rStyle w:val="Strong1"/>
          <w:rFonts w:ascii="Arial" w:hAnsi="Arial" w:cs="Arial"/>
          <w:color w:val="000000"/>
          <w:sz w:val="32"/>
          <w:szCs w:val="32"/>
        </w:rPr>
        <w:t>2014</w:t>
      </w:r>
    </w:p>
    <w:p w:rsidR="00BF31FC" w:rsidRPr="000F21D3" w:rsidRDefault="00BF31FC" w:rsidP="00283C68">
      <w:pPr>
        <w:rPr>
          <w:rStyle w:val="Strong1"/>
          <w:rFonts w:ascii="Arial" w:hAnsi="Arial" w:cs="Arial"/>
          <w:color w:val="000000"/>
          <w:sz w:val="32"/>
          <w:szCs w:val="32"/>
        </w:rPr>
      </w:pPr>
      <w:r w:rsidRPr="000F21D3">
        <w:rPr>
          <w:rStyle w:val="Strong1"/>
          <w:rFonts w:ascii="Arial" w:hAnsi="Arial" w:cs="Arial"/>
          <w:color w:val="000000"/>
          <w:sz w:val="32"/>
          <w:szCs w:val="32"/>
        </w:rPr>
        <w:t>Ficha de In</w:t>
      </w:r>
      <w:r>
        <w:rPr>
          <w:rStyle w:val="Strong1"/>
          <w:rFonts w:ascii="Arial" w:hAnsi="Arial" w:cs="Arial"/>
          <w:color w:val="000000"/>
          <w:sz w:val="32"/>
          <w:szCs w:val="32"/>
        </w:rPr>
        <w:t>scrição/In</w:t>
      </w:r>
      <w:r w:rsidRPr="000F21D3">
        <w:rPr>
          <w:rStyle w:val="Strong1"/>
          <w:rFonts w:ascii="Arial" w:hAnsi="Arial" w:cs="Arial"/>
          <w:color w:val="000000"/>
          <w:sz w:val="32"/>
          <w:szCs w:val="32"/>
        </w:rPr>
        <w:t>dicação</w:t>
      </w:r>
    </w:p>
    <w:p w:rsidR="00BF31FC" w:rsidRDefault="00BF31FC" w:rsidP="00283C68">
      <w:pPr>
        <w:rPr>
          <w:rStyle w:val="Strong1"/>
          <w:rFonts w:ascii="Arial" w:hAnsi="Arial" w:cs="Arial"/>
          <w:color w:val="000000"/>
          <w:sz w:val="22"/>
          <w:szCs w:val="22"/>
        </w:rPr>
      </w:pPr>
    </w:p>
    <w:p w:rsidR="00BF31FC" w:rsidRDefault="00BF31FC" w:rsidP="00283C68">
      <w:pPr>
        <w:rPr>
          <w:rStyle w:val="Strong1"/>
          <w:rFonts w:ascii="Arial" w:hAnsi="Arial" w:cs="Arial"/>
          <w:color w:val="000000"/>
          <w:sz w:val="22"/>
          <w:szCs w:val="22"/>
        </w:rPr>
      </w:pPr>
      <w:r>
        <w:rPr>
          <w:rStyle w:val="Strong1"/>
          <w:rFonts w:ascii="Arial" w:hAnsi="Arial" w:cs="Arial"/>
          <w:color w:val="000000"/>
          <w:sz w:val="22"/>
          <w:szCs w:val="22"/>
        </w:rPr>
        <w:t>Após o preenchimento, deverá ser encaminhada para o CNCP até o dia 31/10/2014</w:t>
      </w:r>
      <w:bookmarkStart w:id="0" w:name="_GoBack"/>
      <w:bookmarkEnd w:id="0"/>
    </w:p>
    <w:p w:rsidR="00BF31FC" w:rsidRPr="00283C68" w:rsidRDefault="00BF31FC" w:rsidP="00283C6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F31FC" w:rsidRPr="007F05C3" w:rsidRDefault="00BF31FC" w:rsidP="00283C68">
      <w:pPr>
        <w:pStyle w:val="Heading4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Responsável pela indicação</w:t>
      </w:r>
    </w:p>
    <w:p w:rsidR="00BF31FC" w:rsidRPr="007F05C3" w:rsidRDefault="00BF31F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35"/>
        <w:gridCol w:w="2551"/>
        <w:gridCol w:w="3827"/>
      </w:tblGrid>
      <w:tr w:rsidR="00BF31FC" w:rsidRPr="007F05C3">
        <w:trPr>
          <w:cantSplit/>
          <w:trHeight w:val="607"/>
        </w:trPr>
        <w:tc>
          <w:tcPr>
            <w:tcW w:w="3335" w:type="dxa"/>
          </w:tcPr>
          <w:p w:rsidR="00BF31FC" w:rsidRPr="007F05C3" w:rsidRDefault="00BF31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</w:p>
          <w:p w:rsidR="00BF31FC" w:rsidRPr="007F05C3" w:rsidRDefault="00BF31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31FC" w:rsidRPr="007F05C3" w:rsidRDefault="00BF31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BF31FC" w:rsidRPr="007F05C3" w:rsidRDefault="00BF31FC" w:rsidP="00283C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Orgão/Entidade:</w:t>
            </w:r>
          </w:p>
        </w:tc>
        <w:tc>
          <w:tcPr>
            <w:tcW w:w="3827" w:type="dxa"/>
          </w:tcPr>
          <w:p w:rsidR="00BF31FC" w:rsidRPr="007F05C3" w:rsidRDefault="00BF31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Cargo/função:</w:t>
            </w:r>
          </w:p>
        </w:tc>
      </w:tr>
      <w:tr w:rsidR="00BF31FC" w:rsidRPr="007F05C3">
        <w:trPr>
          <w:cantSplit/>
          <w:trHeight w:val="701"/>
        </w:trPr>
        <w:tc>
          <w:tcPr>
            <w:tcW w:w="3335" w:type="dxa"/>
          </w:tcPr>
          <w:p w:rsidR="00BF31FC" w:rsidRPr="007F05C3" w:rsidRDefault="00BF31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5C3">
              <w:rPr>
                <w:rFonts w:ascii="Arial" w:hAnsi="Arial" w:cs="Arial"/>
                <w:sz w:val="22"/>
                <w:szCs w:val="22"/>
              </w:rPr>
              <w:t>Telefone d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7F05C3">
              <w:rPr>
                <w:rFonts w:ascii="Arial" w:hAnsi="Arial" w:cs="Arial"/>
                <w:sz w:val="22"/>
                <w:szCs w:val="22"/>
              </w:rPr>
              <w:t xml:space="preserve"> contato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BF31FC" w:rsidRPr="007F05C3" w:rsidRDefault="00BF31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5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BF31FC" w:rsidRPr="007F05C3" w:rsidRDefault="00BF31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para contato:</w:t>
            </w:r>
          </w:p>
        </w:tc>
        <w:tc>
          <w:tcPr>
            <w:tcW w:w="3827" w:type="dxa"/>
          </w:tcPr>
          <w:p w:rsidR="00BF31FC" w:rsidRPr="007F05C3" w:rsidRDefault="00BF31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F31FC" w:rsidRDefault="00BF31FC">
      <w:pPr>
        <w:jc w:val="both"/>
        <w:rPr>
          <w:rFonts w:ascii="Arial" w:hAnsi="Arial" w:cs="Arial"/>
          <w:sz w:val="22"/>
          <w:szCs w:val="22"/>
        </w:rPr>
      </w:pPr>
    </w:p>
    <w:p w:rsidR="00BF31FC" w:rsidRDefault="00BF31FC">
      <w:pPr>
        <w:jc w:val="both"/>
        <w:rPr>
          <w:rFonts w:ascii="Arial" w:hAnsi="Arial" w:cs="Arial"/>
          <w:sz w:val="22"/>
          <w:szCs w:val="22"/>
        </w:rPr>
      </w:pPr>
    </w:p>
    <w:p w:rsidR="00BF31FC" w:rsidRDefault="00BF31FC">
      <w:pPr>
        <w:jc w:val="both"/>
        <w:rPr>
          <w:rFonts w:ascii="Arial" w:hAnsi="Arial" w:cs="Arial"/>
          <w:sz w:val="22"/>
          <w:szCs w:val="22"/>
        </w:rPr>
      </w:pPr>
    </w:p>
    <w:p w:rsidR="00BF31FC" w:rsidRPr="007F05C3" w:rsidRDefault="00BF31FC" w:rsidP="00283C68">
      <w:pPr>
        <w:pStyle w:val="Heading4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Informações do Indicado</w:t>
      </w:r>
    </w:p>
    <w:p w:rsidR="00BF31FC" w:rsidRPr="007F05C3" w:rsidRDefault="00BF31FC" w:rsidP="00283C6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57"/>
        <w:gridCol w:w="2189"/>
        <w:gridCol w:w="2874"/>
        <w:gridCol w:w="2480"/>
      </w:tblGrid>
      <w:tr w:rsidR="00BF31FC" w:rsidRPr="007F05C3">
        <w:trPr>
          <w:cantSplit/>
          <w:trHeight w:val="607"/>
        </w:trPr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1FC" w:rsidRPr="007F05C3" w:rsidRDefault="00BF31FC" w:rsidP="00A830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</w:p>
          <w:p w:rsidR="00BF31FC" w:rsidRPr="007F05C3" w:rsidRDefault="00BF31FC" w:rsidP="00A830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31FC" w:rsidRPr="007F05C3" w:rsidRDefault="00BF31FC" w:rsidP="00A830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1FC" w:rsidRPr="007F05C3" w:rsidRDefault="00BF31FC" w:rsidP="00A830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Orgão/Entidade: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1FC" w:rsidRPr="007F05C3" w:rsidRDefault="00BF31FC" w:rsidP="00A830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Cargo/função: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FC" w:rsidRPr="007F05C3" w:rsidRDefault="00BF31FC" w:rsidP="00A830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Local de trabalho:</w:t>
            </w:r>
          </w:p>
          <w:p w:rsidR="00BF31FC" w:rsidRPr="007F05C3" w:rsidRDefault="00BF31FC" w:rsidP="00A830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1FC" w:rsidRPr="007F05C3">
        <w:trPr>
          <w:cantSplit/>
          <w:trHeight w:val="701"/>
        </w:trPr>
        <w:tc>
          <w:tcPr>
            <w:tcW w:w="2257" w:type="dxa"/>
            <w:tcBorders>
              <w:left w:val="single" w:sz="6" w:space="0" w:color="000000"/>
            </w:tcBorders>
          </w:tcPr>
          <w:p w:rsidR="00BF31FC" w:rsidRPr="007F05C3" w:rsidRDefault="00BF31FC" w:rsidP="00A830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5C3">
              <w:rPr>
                <w:rFonts w:ascii="Arial" w:hAnsi="Arial" w:cs="Arial"/>
                <w:sz w:val="22"/>
                <w:szCs w:val="22"/>
              </w:rPr>
              <w:t>Telefone d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7F05C3">
              <w:rPr>
                <w:rFonts w:ascii="Arial" w:hAnsi="Arial" w:cs="Arial"/>
                <w:sz w:val="22"/>
                <w:szCs w:val="22"/>
              </w:rPr>
              <w:t xml:space="preserve"> contato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BF31FC" w:rsidRPr="007F05C3" w:rsidRDefault="00BF31FC" w:rsidP="00A830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5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89" w:type="dxa"/>
            <w:tcBorders>
              <w:left w:val="single" w:sz="6" w:space="0" w:color="000000"/>
            </w:tcBorders>
          </w:tcPr>
          <w:p w:rsidR="00BF31FC" w:rsidRPr="007F05C3" w:rsidRDefault="00BF31FC" w:rsidP="00A830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para contato:</w:t>
            </w:r>
          </w:p>
        </w:tc>
        <w:tc>
          <w:tcPr>
            <w:tcW w:w="2874" w:type="dxa"/>
            <w:tcBorders>
              <w:left w:val="single" w:sz="6" w:space="0" w:color="000000"/>
            </w:tcBorders>
          </w:tcPr>
          <w:p w:rsidR="00BF31FC" w:rsidRPr="007F05C3" w:rsidRDefault="00BF31FC" w:rsidP="00956E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tcBorders>
              <w:left w:val="single" w:sz="6" w:space="0" w:color="000000"/>
              <w:right w:val="single" w:sz="6" w:space="0" w:color="000000"/>
            </w:tcBorders>
          </w:tcPr>
          <w:p w:rsidR="00BF31FC" w:rsidRPr="007F05C3" w:rsidRDefault="00BF31FC" w:rsidP="00644D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1FC" w:rsidRPr="007F05C3">
        <w:trPr>
          <w:cantSplit/>
          <w:trHeight w:val="140"/>
        </w:trPr>
        <w:tc>
          <w:tcPr>
            <w:tcW w:w="2257" w:type="dxa"/>
            <w:tcBorders>
              <w:left w:val="single" w:sz="6" w:space="0" w:color="000000"/>
              <w:bottom w:val="single" w:sz="6" w:space="0" w:color="000000"/>
            </w:tcBorders>
          </w:tcPr>
          <w:p w:rsidR="00BF31FC" w:rsidRPr="007F05C3" w:rsidRDefault="00BF31FC" w:rsidP="00A830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9" w:type="dxa"/>
            <w:tcBorders>
              <w:left w:val="single" w:sz="6" w:space="0" w:color="000000"/>
              <w:bottom w:val="single" w:sz="6" w:space="0" w:color="000000"/>
            </w:tcBorders>
          </w:tcPr>
          <w:p w:rsidR="00BF31FC" w:rsidRDefault="00BF31FC" w:rsidP="00A830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4" w:type="dxa"/>
            <w:tcBorders>
              <w:left w:val="single" w:sz="6" w:space="0" w:color="000000"/>
              <w:bottom w:val="single" w:sz="6" w:space="0" w:color="000000"/>
            </w:tcBorders>
          </w:tcPr>
          <w:p w:rsidR="00BF31FC" w:rsidRPr="007F05C3" w:rsidRDefault="00BF31FC" w:rsidP="00956E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FC" w:rsidRPr="00644D87" w:rsidRDefault="00BF31FC" w:rsidP="00644D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F31FC" w:rsidRPr="007F05C3" w:rsidRDefault="00BF31FC">
      <w:pPr>
        <w:jc w:val="both"/>
        <w:rPr>
          <w:rFonts w:ascii="Arial" w:hAnsi="Arial" w:cs="Arial"/>
          <w:sz w:val="22"/>
          <w:szCs w:val="22"/>
        </w:rPr>
      </w:pPr>
    </w:p>
    <w:p w:rsidR="00BF31FC" w:rsidRPr="00956E75" w:rsidRDefault="00BF31FC" w:rsidP="00956E75">
      <w:pPr>
        <w:spacing w:before="100" w:beforeAutospacing="1" w:after="100" w:afterAutospacing="1"/>
        <w:rPr>
          <w:rFonts w:ascii="Arial" w:hAnsi="Arial" w:cs="Arial"/>
          <w:b/>
          <w:bCs/>
        </w:rPr>
      </w:pPr>
      <w:r w:rsidRPr="00956E75">
        <w:rPr>
          <w:rFonts w:ascii="Arial" w:hAnsi="Arial" w:cs="Arial"/>
          <w:b/>
          <w:bCs/>
        </w:rPr>
        <w:t>Categoria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(assinalar</w:t>
      </w:r>
      <w:r w:rsidRPr="003B71F6">
        <w:rPr>
          <w:rFonts w:ascii="Arial" w:hAnsi="Arial" w:cs="Arial"/>
        </w:rPr>
        <w:t xml:space="preserve"> somente uma opção):</w:t>
      </w:r>
    </w:p>
    <w:p w:rsidR="00BF31FC" w:rsidRPr="003B71F6" w:rsidRDefault="00BF31FC" w:rsidP="003B71F6">
      <w:pPr>
        <w:rPr>
          <w:rFonts w:ascii="Arial" w:hAnsi="Arial" w:cs="Arial"/>
        </w:rPr>
      </w:pPr>
      <w:r w:rsidRPr="003B71F6">
        <w:rPr>
          <w:rFonts w:ascii="Arial" w:hAnsi="Arial" w:cs="Arial"/>
        </w:rPr>
        <w:t>(   ) Ações</w:t>
      </w:r>
      <w:r>
        <w:rPr>
          <w:rFonts w:ascii="Arial" w:hAnsi="Arial" w:cs="Arial"/>
        </w:rPr>
        <w:t xml:space="preserve"> do eixo educacional/preventivo</w:t>
      </w:r>
    </w:p>
    <w:p w:rsidR="00BF31FC" w:rsidRPr="003B71F6" w:rsidRDefault="00BF31FC" w:rsidP="003B71F6">
      <w:pPr>
        <w:rPr>
          <w:rFonts w:ascii="Arial" w:hAnsi="Arial" w:cs="Arial"/>
        </w:rPr>
      </w:pPr>
      <w:r w:rsidRPr="003B71F6">
        <w:rPr>
          <w:rFonts w:ascii="Arial" w:hAnsi="Arial" w:cs="Arial"/>
        </w:rPr>
        <w:t xml:space="preserve">(   ) Ações do Eixo Econômico </w:t>
      </w:r>
    </w:p>
    <w:p w:rsidR="00BF31FC" w:rsidRPr="003B71F6" w:rsidRDefault="00BF31FC" w:rsidP="003B71F6">
      <w:pPr>
        <w:rPr>
          <w:rFonts w:ascii="Arial" w:hAnsi="Arial" w:cs="Arial"/>
        </w:rPr>
      </w:pPr>
      <w:r w:rsidRPr="003B71F6">
        <w:rPr>
          <w:rFonts w:ascii="Arial" w:hAnsi="Arial" w:cs="Arial"/>
        </w:rPr>
        <w:t>(   ) Ações do Eixo Repressivo</w:t>
      </w:r>
    </w:p>
    <w:p w:rsidR="00BF31FC" w:rsidRPr="000F21D3" w:rsidRDefault="00BF31FC" w:rsidP="000F21D3">
      <w:pPr>
        <w:spacing w:before="100" w:beforeAutospacing="1" w:after="100" w:afterAutospacing="1"/>
        <w:rPr>
          <w:rFonts w:ascii="Arial" w:hAnsi="Arial" w:cs="Arial"/>
          <w:b/>
          <w:bCs/>
        </w:rPr>
      </w:pPr>
      <w:r w:rsidRPr="00644D87">
        <w:rPr>
          <w:rFonts w:ascii="Arial" w:hAnsi="Arial" w:cs="Arial"/>
          <w:b/>
          <w:bCs/>
        </w:rPr>
        <w:t>Descrição da ação</w:t>
      </w:r>
    </w:p>
    <w:p w:rsidR="00BF31FC" w:rsidRPr="007F05C3" w:rsidRDefault="00BF31FC">
      <w:pPr>
        <w:pStyle w:val="Heading4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</w:t>
      </w:r>
      <w:r w:rsidRPr="007F05C3">
        <w:rPr>
          <w:rFonts w:ascii="Arial" w:hAnsi="Arial" w:cs="Arial"/>
          <w:sz w:val="22"/>
          <w:szCs w:val="22"/>
          <w:u w:val="single"/>
        </w:rPr>
        <w:t>umário d</w:t>
      </w:r>
      <w:r>
        <w:rPr>
          <w:rFonts w:ascii="Arial" w:hAnsi="Arial" w:cs="Arial"/>
          <w:sz w:val="22"/>
          <w:szCs w:val="22"/>
          <w:u w:val="single"/>
        </w:rPr>
        <w:t>a ação/</w:t>
      </w:r>
      <w:r w:rsidRPr="007F05C3">
        <w:rPr>
          <w:rFonts w:ascii="Arial" w:hAnsi="Arial" w:cs="Arial"/>
          <w:sz w:val="22"/>
          <w:szCs w:val="22"/>
          <w:u w:val="single"/>
        </w:rPr>
        <w:t xml:space="preserve">projeto </w:t>
      </w:r>
    </w:p>
    <w:tbl>
      <w:tblPr>
        <w:tblW w:w="9797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97"/>
      </w:tblGrid>
      <w:tr w:rsidR="00BF31FC" w:rsidRPr="007F05C3">
        <w:trPr>
          <w:cantSplit/>
        </w:trPr>
        <w:tc>
          <w:tcPr>
            <w:tcW w:w="9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FC" w:rsidRPr="007F05C3" w:rsidRDefault="00BF31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MACROBUTTON  AceitarAlteraçõesMostradas "[Inserir sumário de no máximo 10 linhas]"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F31FC" w:rsidRPr="007F05C3" w:rsidRDefault="00BF31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F31FC" w:rsidRPr="007F05C3" w:rsidRDefault="00BF31FC">
      <w:pPr>
        <w:jc w:val="both"/>
        <w:rPr>
          <w:rFonts w:ascii="Arial" w:hAnsi="Arial" w:cs="Arial"/>
          <w:sz w:val="22"/>
          <w:szCs w:val="22"/>
        </w:rPr>
      </w:pPr>
      <w:r w:rsidRPr="007F05C3">
        <w:rPr>
          <w:rFonts w:ascii="Arial" w:hAnsi="Arial" w:cs="Arial"/>
          <w:sz w:val="22"/>
          <w:szCs w:val="22"/>
        </w:rPr>
        <w:t xml:space="preserve"> </w:t>
      </w:r>
    </w:p>
    <w:p w:rsidR="00BF31FC" w:rsidRPr="007F05C3" w:rsidRDefault="00BF31FC">
      <w:pPr>
        <w:pStyle w:val="Heading2"/>
        <w:jc w:val="both"/>
        <w:rPr>
          <w:rFonts w:ascii="Arial" w:hAnsi="Arial" w:cs="Arial"/>
          <w:sz w:val="22"/>
          <w:szCs w:val="22"/>
          <w:u w:val="single"/>
        </w:rPr>
      </w:pPr>
      <w:r w:rsidRPr="007F05C3">
        <w:rPr>
          <w:rFonts w:ascii="Arial" w:hAnsi="Arial" w:cs="Arial"/>
          <w:sz w:val="22"/>
          <w:szCs w:val="22"/>
          <w:u w:val="single"/>
        </w:rPr>
        <w:t xml:space="preserve">Objetivos </w:t>
      </w:r>
      <w:r>
        <w:rPr>
          <w:rFonts w:ascii="Arial" w:hAnsi="Arial" w:cs="Arial"/>
          <w:sz w:val="22"/>
          <w:szCs w:val="22"/>
          <w:u w:val="single"/>
        </w:rPr>
        <w:t>da ação/projeto</w:t>
      </w:r>
      <w:r w:rsidRPr="007F05C3">
        <w:rPr>
          <w:rFonts w:ascii="Arial" w:hAnsi="Arial" w:cs="Arial"/>
          <w:sz w:val="22"/>
          <w:szCs w:val="22"/>
          <w:u w:val="single"/>
        </w:rPr>
        <w:t xml:space="preserve"> </w:t>
      </w:r>
    </w:p>
    <w:tbl>
      <w:tblPr>
        <w:tblW w:w="9797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97"/>
      </w:tblGrid>
      <w:tr w:rsidR="00BF31FC" w:rsidRPr="007F05C3">
        <w:trPr>
          <w:cantSplit/>
        </w:trPr>
        <w:tc>
          <w:tcPr>
            <w:tcW w:w="9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FC" w:rsidRDefault="00BF31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MACROBUTTON  AceitarAlteraçõesMostradas "[Descrever os objetivos]"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F31FC" w:rsidRPr="007F05C3" w:rsidRDefault="00BF31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F31FC" w:rsidRPr="007F05C3" w:rsidRDefault="00BF31FC">
      <w:pPr>
        <w:jc w:val="both"/>
        <w:rPr>
          <w:rFonts w:ascii="Arial" w:hAnsi="Arial" w:cs="Arial"/>
          <w:sz w:val="22"/>
          <w:szCs w:val="22"/>
        </w:rPr>
      </w:pPr>
    </w:p>
    <w:p w:rsidR="00BF31FC" w:rsidRPr="007F05C3" w:rsidRDefault="00BF31F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Detalhamento</w:t>
      </w:r>
      <w:r w:rsidRPr="007F05C3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>da ação/projeto</w:t>
      </w:r>
      <w:r w:rsidRPr="007F05C3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W w:w="9797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97"/>
      </w:tblGrid>
      <w:tr w:rsidR="00BF31FC" w:rsidRPr="007F05C3">
        <w:trPr>
          <w:cantSplit/>
        </w:trPr>
        <w:tc>
          <w:tcPr>
            <w:tcW w:w="9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FC" w:rsidRPr="007F05C3" w:rsidRDefault="00BF31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MACROBUTTON  AceitarAlteraçõesMostradas "[Descrever detalhadamente a ação/projeto]"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F31FC" w:rsidRPr="007F05C3" w:rsidRDefault="00BF31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F31FC" w:rsidRPr="007F05C3" w:rsidRDefault="00BF31FC">
      <w:pPr>
        <w:jc w:val="both"/>
        <w:rPr>
          <w:rFonts w:ascii="Arial" w:hAnsi="Arial" w:cs="Arial"/>
          <w:sz w:val="22"/>
          <w:szCs w:val="22"/>
        </w:rPr>
      </w:pPr>
    </w:p>
    <w:p w:rsidR="00BF31FC" w:rsidRPr="007F05C3" w:rsidRDefault="00BF31FC">
      <w:pPr>
        <w:pStyle w:val="Heading4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Resultados Alcançados</w:t>
      </w:r>
    </w:p>
    <w:tbl>
      <w:tblPr>
        <w:tblW w:w="9797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97"/>
      </w:tblGrid>
      <w:tr w:rsidR="00BF31FC" w:rsidRPr="007F05C3">
        <w:trPr>
          <w:cantSplit/>
        </w:trPr>
        <w:tc>
          <w:tcPr>
            <w:tcW w:w="9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FC" w:rsidRDefault="00BF31FC" w:rsidP="00B502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MACROBUTTON  AceitarAlteraçõesMostradas "[Descrever os resultados e responder as perguntas abaixo]"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F31FC" w:rsidRDefault="00BF31FC" w:rsidP="00B502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31FC" w:rsidRDefault="00BF31FC" w:rsidP="00B502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31FC" w:rsidRDefault="00BF31FC" w:rsidP="00B502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31FC" w:rsidRDefault="00BF31FC" w:rsidP="00B502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31FC" w:rsidRDefault="00BF31FC" w:rsidP="00B502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31FC" w:rsidRPr="00B50209" w:rsidRDefault="00BF31FC" w:rsidP="00B502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31FC" w:rsidRDefault="00BF31FC" w:rsidP="00B502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 o i</w:t>
            </w:r>
            <w:r w:rsidRPr="00B50209">
              <w:rPr>
                <w:rFonts w:ascii="Arial" w:hAnsi="Arial" w:cs="Arial"/>
              </w:rPr>
              <w:t xml:space="preserve">mpacto e benefício </w:t>
            </w:r>
            <w:r>
              <w:rPr>
                <w:rFonts w:ascii="Arial" w:hAnsi="Arial" w:cs="Arial"/>
              </w:rPr>
              <w:t xml:space="preserve">desta ação </w:t>
            </w:r>
            <w:r w:rsidRPr="00B50209">
              <w:rPr>
                <w:rFonts w:ascii="Arial" w:hAnsi="Arial" w:cs="Arial"/>
              </w:rPr>
              <w:t>na sociedade</w:t>
            </w:r>
            <w:r>
              <w:rPr>
                <w:rFonts w:ascii="Arial" w:hAnsi="Arial" w:cs="Arial"/>
              </w:rPr>
              <w:t>?</w:t>
            </w:r>
          </w:p>
          <w:p w:rsidR="00BF31FC" w:rsidRDefault="00BF31FC" w:rsidP="00B50209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BF31FC" w:rsidRDefault="00BF31FC" w:rsidP="00B50209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BF31FC" w:rsidRPr="00B50209" w:rsidRDefault="00BF31FC" w:rsidP="00B50209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BF31FC" w:rsidRDefault="00BF31FC" w:rsidP="00B502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 o i</w:t>
            </w:r>
            <w:r w:rsidRPr="00B50209">
              <w:rPr>
                <w:rFonts w:ascii="Arial" w:hAnsi="Arial" w:cs="Arial"/>
              </w:rPr>
              <w:t xml:space="preserve">mpacto e benefício </w:t>
            </w:r>
            <w:r>
              <w:rPr>
                <w:rFonts w:ascii="Arial" w:hAnsi="Arial" w:cs="Arial"/>
              </w:rPr>
              <w:t xml:space="preserve">desta ação </w:t>
            </w:r>
            <w:r w:rsidRPr="00B50209">
              <w:rPr>
                <w:rFonts w:ascii="Arial" w:hAnsi="Arial" w:cs="Arial"/>
              </w:rPr>
              <w:t>na economia</w:t>
            </w:r>
            <w:r>
              <w:rPr>
                <w:rFonts w:ascii="Arial" w:hAnsi="Arial" w:cs="Arial"/>
              </w:rPr>
              <w:t>?</w:t>
            </w:r>
          </w:p>
          <w:p w:rsidR="00BF31FC" w:rsidRDefault="00BF31FC" w:rsidP="00B50209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BF31FC" w:rsidRDefault="00BF31FC" w:rsidP="00B50209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BF31FC" w:rsidRPr="00B50209" w:rsidRDefault="00BF31FC" w:rsidP="00B50209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BF31FC" w:rsidRDefault="00BF31FC" w:rsidP="00B502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Descreva o que esta ação tem de inovação e criatividade?</w:t>
            </w:r>
          </w:p>
          <w:p w:rsidR="00BF31FC" w:rsidRDefault="00BF31FC" w:rsidP="00B50209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BF31FC" w:rsidRDefault="00BF31FC" w:rsidP="00B50209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BF31FC" w:rsidRPr="00B50209" w:rsidRDefault="00BF31FC" w:rsidP="00B50209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BF31FC" w:rsidRDefault="00BF31FC" w:rsidP="00B502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considerar que o </w:t>
            </w:r>
            <w:r w:rsidRPr="00B50209">
              <w:rPr>
                <w:rFonts w:ascii="Arial" w:hAnsi="Arial" w:cs="Arial"/>
              </w:rPr>
              <w:t>Planejamento e Coordenação</w:t>
            </w:r>
            <w:r>
              <w:rPr>
                <w:rFonts w:ascii="Arial" w:hAnsi="Arial" w:cs="Arial"/>
              </w:rPr>
              <w:t xml:space="preserve"> desta ação foi um diferencial nesta ação, explique o motivo.</w:t>
            </w:r>
          </w:p>
          <w:p w:rsidR="00BF31FC" w:rsidRDefault="00BF31FC" w:rsidP="00B50209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BF31FC" w:rsidRDefault="00BF31FC" w:rsidP="00B50209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BF31FC" w:rsidRPr="00B50209" w:rsidRDefault="00BF31FC" w:rsidP="00B50209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BF31FC" w:rsidRDefault="00BF31FC" w:rsidP="00B502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 a p</w:t>
            </w:r>
            <w:r w:rsidRPr="00B50209">
              <w:rPr>
                <w:rFonts w:ascii="Arial" w:hAnsi="Arial" w:cs="Arial"/>
              </w:rPr>
              <w:t>otencialidade de exemplo e motivação interna</w:t>
            </w:r>
            <w:r>
              <w:rPr>
                <w:rFonts w:ascii="Arial" w:hAnsi="Arial" w:cs="Arial"/>
              </w:rPr>
              <w:t xml:space="preserve"> desta ação?</w:t>
            </w:r>
          </w:p>
          <w:p w:rsidR="00BF31FC" w:rsidRDefault="00BF31FC" w:rsidP="00B50209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BF31FC" w:rsidRDefault="00BF31FC" w:rsidP="00B50209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BF31FC" w:rsidRPr="00B50209" w:rsidRDefault="00BF31FC" w:rsidP="00B50209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BF31FC" w:rsidRPr="007F05C3" w:rsidRDefault="00BF31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F31FC" w:rsidRDefault="00BF31FC">
      <w:pPr>
        <w:jc w:val="both"/>
        <w:rPr>
          <w:rFonts w:ascii="Arial" w:hAnsi="Arial" w:cs="Arial"/>
          <w:sz w:val="22"/>
          <w:szCs w:val="22"/>
        </w:rPr>
      </w:pPr>
    </w:p>
    <w:p w:rsidR="00BF31FC" w:rsidRPr="007F05C3" w:rsidRDefault="00BF31FC" w:rsidP="000F21D3">
      <w:pPr>
        <w:pStyle w:val="Heading4"/>
        <w:jc w:val="both"/>
        <w:rPr>
          <w:rFonts w:ascii="Arial" w:hAnsi="Arial" w:cs="Arial"/>
          <w:sz w:val="22"/>
          <w:szCs w:val="22"/>
          <w:u w:val="single"/>
        </w:rPr>
      </w:pPr>
      <w:r w:rsidRPr="007F05C3">
        <w:rPr>
          <w:rFonts w:ascii="Arial" w:hAnsi="Arial" w:cs="Arial"/>
          <w:sz w:val="22"/>
          <w:szCs w:val="22"/>
          <w:u w:val="single"/>
        </w:rPr>
        <w:t xml:space="preserve">Principais </w:t>
      </w:r>
      <w:r>
        <w:rPr>
          <w:rFonts w:ascii="Arial" w:hAnsi="Arial" w:cs="Arial"/>
          <w:sz w:val="22"/>
          <w:szCs w:val="22"/>
          <w:u w:val="single"/>
        </w:rPr>
        <w:t>fontes de referência</w:t>
      </w:r>
      <w:r w:rsidRPr="007F05C3">
        <w:rPr>
          <w:rFonts w:ascii="Arial" w:hAnsi="Arial" w:cs="Arial"/>
          <w:sz w:val="22"/>
          <w:szCs w:val="22"/>
          <w:u w:val="single"/>
        </w:rPr>
        <w:t xml:space="preserve"> </w:t>
      </w:r>
    </w:p>
    <w:tbl>
      <w:tblPr>
        <w:tblW w:w="9797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97"/>
      </w:tblGrid>
      <w:tr w:rsidR="00BF31FC" w:rsidRPr="007F05C3">
        <w:trPr>
          <w:cantSplit/>
        </w:trPr>
        <w:tc>
          <w:tcPr>
            <w:tcW w:w="9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FC" w:rsidRPr="007F05C3" w:rsidRDefault="00BF31FC" w:rsidP="00A830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MACROBUTTON  AceitarAlteraçõesMostradas "[Citar as fontes de referência - se houver]"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F31FC" w:rsidRDefault="00BF31FC" w:rsidP="00A830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31FC" w:rsidRDefault="00BF31FC" w:rsidP="00A830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31FC" w:rsidRDefault="00BF31FC" w:rsidP="00A830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31FC" w:rsidRDefault="00BF31FC" w:rsidP="00A830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31FC" w:rsidRPr="007F05C3" w:rsidRDefault="00BF31FC" w:rsidP="00A830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F31FC" w:rsidRPr="007F05C3" w:rsidRDefault="00BF31FC">
      <w:pPr>
        <w:jc w:val="both"/>
        <w:rPr>
          <w:rFonts w:ascii="Arial" w:hAnsi="Arial" w:cs="Arial"/>
          <w:sz w:val="22"/>
          <w:szCs w:val="22"/>
        </w:rPr>
      </w:pPr>
    </w:p>
    <w:p w:rsidR="00BF31FC" w:rsidRPr="007F05C3" w:rsidRDefault="00BF31FC">
      <w:pPr>
        <w:jc w:val="both"/>
        <w:rPr>
          <w:rFonts w:ascii="Arial" w:hAnsi="Arial" w:cs="Arial"/>
          <w:sz w:val="22"/>
          <w:szCs w:val="22"/>
        </w:rPr>
      </w:pPr>
    </w:p>
    <w:p w:rsidR="00BF31FC" w:rsidRPr="007F05C3" w:rsidRDefault="00BF31FC">
      <w:pPr>
        <w:jc w:val="both"/>
        <w:rPr>
          <w:rFonts w:ascii="Arial" w:hAnsi="Arial" w:cs="Arial"/>
          <w:sz w:val="22"/>
          <w:szCs w:val="22"/>
        </w:rPr>
      </w:pPr>
    </w:p>
    <w:p w:rsidR="00BF31FC" w:rsidRPr="007F05C3" w:rsidRDefault="00BF31FC">
      <w:pPr>
        <w:pStyle w:val="Heading4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Data do preenchimento</w:t>
      </w:r>
    </w:p>
    <w:tbl>
      <w:tblPr>
        <w:tblW w:w="9797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97"/>
      </w:tblGrid>
      <w:tr w:rsidR="00BF31FC" w:rsidRPr="007F05C3">
        <w:trPr>
          <w:cantSplit/>
        </w:trPr>
        <w:tc>
          <w:tcPr>
            <w:tcW w:w="9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FC" w:rsidRPr="007F05C3" w:rsidRDefault="00BF31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MACROBUTTON  AceitarAlteraçõesMostradas "[Inserir local e data]"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F31FC" w:rsidRPr="007F05C3" w:rsidRDefault="00BF31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F31FC" w:rsidRDefault="00BF31FC">
      <w:pPr>
        <w:rPr>
          <w:rFonts w:ascii="Arial" w:hAnsi="Arial" w:cs="Arial"/>
          <w:sz w:val="22"/>
          <w:szCs w:val="22"/>
        </w:rPr>
      </w:pPr>
    </w:p>
    <w:p w:rsidR="00BF31FC" w:rsidRDefault="00BF31FC">
      <w:pPr>
        <w:rPr>
          <w:rFonts w:ascii="Arial" w:hAnsi="Arial" w:cs="Arial"/>
          <w:sz w:val="22"/>
          <w:szCs w:val="22"/>
        </w:rPr>
      </w:pPr>
    </w:p>
    <w:p w:rsidR="00BF31FC" w:rsidRPr="007F05C3" w:rsidRDefault="00BF31FC" w:rsidP="00657B05">
      <w:pPr>
        <w:pStyle w:val="Heading3"/>
        <w:jc w:val="both"/>
        <w:rPr>
          <w:rFonts w:ascii="Arial" w:hAnsi="Arial" w:cs="Arial"/>
          <w:b/>
          <w:bCs/>
          <w:i w:val="0"/>
          <w:iCs w:val="0"/>
          <w:sz w:val="22"/>
          <w:szCs w:val="22"/>
          <w:u w:val="single"/>
        </w:rPr>
      </w:pPr>
      <w:r w:rsidRPr="007F05C3">
        <w:rPr>
          <w:rFonts w:ascii="Arial" w:hAnsi="Arial" w:cs="Arial"/>
          <w:b/>
          <w:bCs/>
          <w:i w:val="0"/>
          <w:iCs w:val="0"/>
          <w:sz w:val="22"/>
          <w:szCs w:val="22"/>
          <w:u w:val="single"/>
        </w:rPr>
        <w:t xml:space="preserve">Assinaturas </w:t>
      </w:r>
      <w:r>
        <w:rPr>
          <w:rFonts w:ascii="Arial" w:hAnsi="Arial" w:cs="Arial"/>
          <w:b/>
          <w:bCs/>
          <w:i w:val="0"/>
          <w:iCs w:val="0"/>
          <w:sz w:val="22"/>
          <w:szCs w:val="22"/>
          <w:u w:val="single"/>
        </w:rPr>
        <w:t>dos responsáveis pela indicação:</w:t>
      </w:r>
    </w:p>
    <w:tbl>
      <w:tblPr>
        <w:tblW w:w="971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55"/>
        <w:gridCol w:w="4961"/>
      </w:tblGrid>
      <w:tr w:rsidR="00BF31FC" w:rsidRPr="007F05C3">
        <w:trPr>
          <w:cantSplit/>
          <w:trHeight w:val="272"/>
        </w:trPr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FC" w:rsidRPr="000F21D3" w:rsidRDefault="00BF31FC" w:rsidP="000F21D3">
            <w:pPr>
              <w:pStyle w:val="Heading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21D3">
              <w:rPr>
                <w:rFonts w:ascii="Arial" w:hAnsi="Arial" w:cs="Arial"/>
                <w:sz w:val="22"/>
                <w:szCs w:val="22"/>
              </w:rPr>
              <w:t xml:space="preserve">Nome Completo </w:t>
            </w:r>
            <w:r w:rsidRPr="000F21D3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0F21D3">
              <w:rPr>
                <w:rFonts w:ascii="Arial" w:hAnsi="Arial" w:cs="Arial"/>
                <w:sz w:val="22"/>
                <w:szCs w:val="22"/>
              </w:rPr>
              <w:instrText xml:space="preserve"> LISTNUM  \l 5 \s 1 </w:instrText>
            </w:r>
            <w:r w:rsidRPr="000F21D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FC" w:rsidRPr="000F21D3" w:rsidRDefault="00BF31FC" w:rsidP="00A83058">
            <w:pPr>
              <w:pStyle w:val="Heading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21D3">
              <w:rPr>
                <w:rFonts w:ascii="Arial" w:hAnsi="Arial" w:cs="Arial"/>
                <w:sz w:val="22"/>
                <w:szCs w:val="22"/>
              </w:rPr>
              <w:t>Assinatura</w:t>
            </w:r>
          </w:p>
        </w:tc>
      </w:tr>
      <w:tr w:rsidR="00BF31FC" w:rsidRPr="007F05C3">
        <w:trPr>
          <w:cantSplit/>
        </w:trPr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FC" w:rsidRDefault="00BF31FC" w:rsidP="00A83058">
            <w:pPr>
              <w:pStyle w:val="Heading4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BF31FC" w:rsidRDefault="00BF31FC" w:rsidP="0011073F"/>
          <w:p w:rsidR="00BF31FC" w:rsidRPr="0011073F" w:rsidRDefault="00BF31FC" w:rsidP="0011073F"/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FC" w:rsidRDefault="00BF31FC" w:rsidP="00A83058">
            <w:pPr>
              <w:pStyle w:val="Heading4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BF31FC" w:rsidRPr="007F05C3">
        <w:trPr>
          <w:cantSplit/>
        </w:trPr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FC" w:rsidRDefault="00BF31FC" w:rsidP="00A83058">
            <w:pPr>
              <w:pStyle w:val="Heading4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BF31FC" w:rsidRDefault="00BF31FC" w:rsidP="0011073F"/>
          <w:p w:rsidR="00BF31FC" w:rsidRPr="0011073F" w:rsidRDefault="00BF31FC" w:rsidP="0011073F"/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FC" w:rsidRDefault="00BF31FC" w:rsidP="00A83058">
            <w:pPr>
              <w:pStyle w:val="Heading4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:rsidR="00BF31FC" w:rsidRDefault="00BF31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F31FC" w:rsidRDefault="00BF31FC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BF31FC" w:rsidRDefault="00BF31FC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BF31FC" w:rsidRDefault="00BF31FC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BF31FC" w:rsidRDefault="00BF31FC">
      <w:pPr>
        <w:rPr>
          <w:rFonts w:ascii="Arial" w:hAnsi="Arial" w:cs="Arial"/>
          <w:sz w:val="22"/>
          <w:szCs w:val="22"/>
        </w:rPr>
      </w:pPr>
    </w:p>
    <w:p w:rsidR="00BF31FC" w:rsidRDefault="00BF31FC">
      <w:pPr>
        <w:rPr>
          <w:rFonts w:ascii="Arial" w:hAnsi="Arial" w:cs="Arial"/>
          <w:sz w:val="22"/>
          <w:szCs w:val="22"/>
        </w:rPr>
      </w:pPr>
    </w:p>
    <w:p w:rsidR="00BF31FC" w:rsidRPr="00670455" w:rsidRDefault="00BF31FC">
      <w:pPr>
        <w:rPr>
          <w:rFonts w:ascii="Arial" w:hAnsi="Arial" w:cs="Arial"/>
          <w:color w:val="A6A6A6"/>
          <w:sz w:val="22"/>
          <w:szCs w:val="22"/>
        </w:rPr>
      </w:pPr>
      <w:r w:rsidRPr="00670455">
        <w:rPr>
          <w:rFonts w:ascii="Arial" w:hAnsi="Arial" w:cs="Arial"/>
          <w:color w:val="A6A6A6"/>
          <w:sz w:val="22"/>
          <w:szCs w:val="22"/>
        </w:rPr>
        <w:t>Os campos abaixo deverão ser preenchidos somente pelos Membros da Comissão Julgadora.</w:t>
      </w:r>
    </w:p>
    <w:p w:rsidR="00BF31FC" w:rsidRPr="00670455" w:rsidRDefault="00BF31FC">
      <w:pPr>
        <w:rPr>
          <w:rFonts w:ascii="Arial" w:hAnsi="Arial" w:cs="Arial"/>
          <w:color w:val="A6A6A6"/>
          <w:sz w:val="22"/>
          <w:szCs w:val="22"/>
        </w:rPr>
      </w:pPr>
    </w:p>
    <w:p w:rsidR="00BF31FC" w:rsidRPr="00670455" w:rsidRDefault="00BF31FC">
      <w:pPr>
        <w:rPr>
          <w:rFonts w:ascii="Arial" w:hAnsi="Arial" w:cs="Arial"/>
          <w:color w:val="A6A6A6"/>
          <w:sz w:val="22"/>
          <w:szCs w:val="22"/>
        </w:rPr>
      </w:pPr>
    </w:p>
    <w:p w:rsidR="00BF31FC" w:rsidRPr="00670455" w:rsidRDefault="00BF31FC">
      <w:pPr>
        <w:rPr>
          <w:rFonts w:ascii="Arial" w:hAnsi="Arial" w:cs="Arial"/>
          <w:color w:val="A6A6A6"/>
          <w:sz w:val="22"/>
          <w:szCs w:val="22"/>
        </w:rPr>
      </w:pPr>
    </w:p>
    <w:p w:rsidR="00BF31FC" w:rsidRPr="00670455" w:rsidRDefault="00BF31FC" w:rsidP="0011073F">
      <w:pPr>
        <w:pStyle w:val="Heading4"/>
        <w:jc w:val="both"/>
        <w:rPr>
          <w:rFonts w:ascii="Arial" w:hAnsi="Arial" w:cs="Arial"/>
          <w:color w:val="A6A6A6"/>
          <w:sz w:val="22"/>
          <w:szCs w:val="22"/>
          <w:u w:val="single"/>
        </w:rPr>
      </w:pPr>
      <w:r w:rsidRPr="00670455">
        <w:rPr>
          <w:rFonts w:ascii="Arial" w:hAnsi="Arial" w:cs="Arial"/>
          <w:color w:val="A6A6A6"/>
          <w:sz w:val="22"/>
          <w:szCs w:val="22"/>
          <w:u w:val="single"/>
        </w:rPr>
        <w:t>Avaliação por critério</w:t>
      </w:r>
    </w:p>
    <w:p w:rsidR="00BF31FC" w:rsidRPr="00670455" w:rsidRDefault="00BF31FC" w:rsidP="0011073F">
      <w:pPr>
        <w:rPr>
          <w:color w:val="A6A6A6"/>
        </w:rPr>
      </w:pPr>
    </w:p>
    <w:tbl>
      <w:tblPr>
        <w:tblW w:w="971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64"/>
        <w:gridCol w:w="4252"/>
      </w:tblGrid>
      <w:tr w:rsidR="00BF31FC" w:rsidRPr="00670455">
        <w:trPr>
          <w:cantSplit/>
        </w:trPr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FC" w:rsidRPr="00670455" w:rsidRDefault="00BF31FC" w:rsidP="008E43B6">
            <w:pPr>
              <w:pStyle w:val="Heading4"/>
              <w:rPr>
                <w:rFonts w:ascii="Arial" w:hAnsi="Arial" w:cs="Arial"/>
                <w:color w:val="A6A6A6"/>
                <w:sz w:val="22"/>
                <w:szCs w:val="22"/>
              </w:rPr>
            </w:pPr>
            <w:r w:rsidRPr="00670455">
              <w:rPr>
                <w:rFonts w:ascii="Arial" w:hAnsi="Arial" w:cs="Arial"/>
                <w:color w:val="A6A6A6"/>
                <w:sz w:val="22"/>
                <w:szCs w:val="22"/>
              </w:rPr>
              <w:t>Critério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FC" w:rsidRPr="00670455" w:rsidRDefault="00BF31FC" w:rsidP="008E43B6">
            <w:pPr>
              <w:pStyle w:val="Heading4"/>
              <w:rPr>
                <w:rFonts w:ascii="Arial" w:hAnsi="Arial" w:cs="Arial"/>
                <w:color w:val="A6A6A6"/>
                <w:sz w:val="22"/>
                <w:szCs w:val="22"/>
              </w:rPr>
            </w:pPr>
            <w:r w:rsidRPr="00670455">
              <w:rPr>
                <w:rFonts w:ascii="Arial" w:hAnsi="Arial" w:cs="Arial"/>
                <w:color w:val="A6A6A6"/>
                <w:sz w:val="22"/>
                <w:szCs w:val="22"/>
              </w:rPr>
              <w:t xml:space="preserve">Nota  </w:t>
            </w:r>
          </w:p>
          <w:p w:rsidR="00BF31FC" w:rsidRPr="00670455" w:rsidRDefault="00BF31FC" w:rsidP="008E43B6">
            <w:pPr>
              <w:pStyle w:val="Heading4"/>
              <w:rPr>
                <w:rFonts w:ascii="Arial" w:hAnsi="Arial" w:cs="Arial"/>
                <w:b w:val="0"/>
                <w:bCs w:val="0"/>
                <w:color w:val="A6A6A6"/>
                <w:sz w:val="22"/>
                <w:szCs w:val="22"/>
              </w:rPr>
            </w:pPr>
            <w:r w:rsidRPr="00670455">
              <w:rPr>
                <w:rFonts w:ascii="Arial" w:hAnsi="Arial" w:cs="Arial"/>
                <w:b w:val="0"/>
                <w:bCs w:val="0"/>
                <w:color w:val="A6A6A6"/>
                <w:sz w:val="18"/>
                <w:szCs w:val="18"/>
              </w:rPr>
              <w:t>As notas deverão variar de “0” a “5” sendo “0” a nota mínima e ¨5¨ a nota máxima.</w:t>
            </w:r>
          </w:p>
        </w:tc>
      </w:tr>
      <w:tr w:rsidR="00BF31FC" w:rsidRPr="00670455">
        <w:trPr>
          <w:cantSplit/>
        </w:trPr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FC" w:rsidRPr="00670455" w:rsidRDefault="00BF31FC" w:rsidP="008E43B6">
            <w:pPr>
              <w:pStyle w:val="Heading4"/>
              <w:jc w:val="left"/>
              <w:rPr>
                <w:rFonts w:ascii="Arial" w:hAnsi="Arial" w:cs="Arial"/>
                <w:b w:val="0"/>
                <w:bCs w:val="0"/>
                <w:color w:val="A6A6A6"/>
                <w:sz w:val="22"/>
                <w:szCs w:val="22"/>
              </w:rPr>
            </w:pPr>
            <w:r w:rsidRPr="00670455">
              <w:rPr>
                <w:rFonts w:ascii="Arial" w:hAnsi="Arial" w:cs="Arial"/>
                <w:b w:val="0"/>
                <w:bCs w:val="0"/>
                <w:color w:val="A6A6A6"/>
                <w:sz w:val="22"/>
                <w:szCs w:val="22"/>
              </w:rPr>
              <w:t>1)</w:t>
            </w:r>
            <w:r w:rsidRPr="00670455">
              <w:rPr>
                <w:rFonts w:ascii="Arial" w:hAnsi="Arial" w:cs="Arial"/>
                <w:b w:val="0"/>
                <w:bCs w:val="0"/>
                <w:color w:val="A6A6A6"/>
                <w:sz w:val="22"/>
                <w:szCs w:val="22"/>
              </w:rPr>
              <w:tab/>
              <w:t xml:space="preserve">Impacto e benefício na sociedade </w:t>
            </w:r>
            <w:r w:rsidRPr="00670455">
              <w:rPr>
                <w:rFonts w:ascii="Arial" w:hAnsi="Arial" w:cs="Arial"/>
                <w:b w:val="0"/>
                <w:bCs w:val="0"/>
                <w:color w:val="A6A6A6"/>
                <w:sz w:val="22"/>
                <w:szCs w:val="22"/>
              </w:rPr>
              <w:fldChar w:fldCharType="begin"/>
            </w:r>
            <w:r w:rsidRPr="00670455">
              <w:rPr>
                <w:rFonts w:ascii="Arial" w:hAnsi="Arial" w:cs="Arial"/>
                <w:b w:val="0"/>
                <w:bCs w:val="0"/>
                <w:color w:val="A6A6A6"/>
                <w:sz w:val="22"/>
                <w:szCs w:val="22"/>
              </w:rPr>
              <w:instrText xml:space="preserve"> LISTNUM  \l 5 \s 1 </w:instrText>
            </w:r>
            <w:r w:rsidRPr="00670455">
              <w:rPr>
                <w:rFonts w:ascii="Arial" w:hAnsi="Arial" w:cs="Arial"/>
                <w:b w:val="0"/>
                <w:bCs w:val="0"/>
                <w:color w:val="A6A6A6"/>
                <w:sz w:val="22"/>
                <w:szCs w:val="22"/>
              </w:rPr>
              <w:fldChar w:fldCharType="end"/>
            </w:r>
          </w:p>
          <w:p w:rsidR="00BF31FC" w:rsidRPr="00670455" w:rsidRDefault="00BF31FC" w:rsidP="008E43B6">
            <w:pPr>
              <w:pStyle w:val="Heading4"/>
              <w:jc w:val="left"/>
              <w:rPr>
                <w:rFonts w:ascii="Arial" w:hAnsi="Arial" w:cs="Arial"/>
                <w:color w:val="A6A6A6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FC" w:rsidRPr="00670455" w:rsidRDefault="00BF31FC" w:rsidP="008E43B6">
            <w:pPr>
              <w:pStyle w:val="Heading4"/>
              <w:jc w:val="left"/>
              <w:rPr>
                <w:rFonts w:ascii="Arial" w:hAnsi="Arial" w:cs="Arial"/>
                <w:b w:val="0"/>
                <w:bCs w:val="0"/>
                <w:color w:val="A6A6A6"/>
                <w:sz w:val="22"/>
                <w:szCs w:val="22"/>
              </w:rPr>
            </w:pPr>
          </w:p>
        </w:tc>
      </w:tr>
      <w:tr w:rsidR="00BF31FC" w:rsidRPr="00670455">
        <w:trPr>
          <w:cantSplit/>
        </w:trPr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FC" w:rsidRPr="00670455" w:rsidRDefault="00BF31FC" w:rsidP="008E43B6">
            <w:pPr>
              <w:pStyle w:val="Heading4"/>
              <w:jc w:val="left"/>
              <w:rPr>
                <w:rFonts w:ascii="Arial" w:hAnsi="Arial" w:cs="Arial"/>
                <w:b w:val="0"/>
                <w:bCs w:val="0"/>
                <w:color w:val="A6A6A6"/>
                <w:sz w:val="22"/>
                <w:szCs w:val="22"/>
              </w:rPr>
            </w:pPr>
            <w:r w:rsidRPr="00670455">
              <w:rPr>
                <w:rFonts w:ascii="Arial" w:hAnsi="Arial" w:cs="Arial"/>
                <w:b w:val="0"/>
                <w:bCs w:val="0"/>
                <w:color w:val="A6A6A6"/>
                <w:sz w:val="22"/>
                <w:szCs w:val="22"/>
              </w:rPr>
              <w:t>2)</w:t>
            </w:r>
            <w:r w:rsidRPr="00670455">
              <w:rPr>
                <w:rFonts w:ascii="Arial" w:hAnsi="Arial" w:cs="Arial"/>
                <w:b w:val="0"/>
                <w:bCs w:val="0"/>
                <w:color w:val="A6A6A6"/>
                <w:sz w:val="22"/>
                <w:szCs w:val="22"/>
              </w:rPr>
              <w:tab/>
              <w:t>Impacto e benefício na economia</w:t>
            </w:r>
          </w:p>
          <w:p w:rsidR="00BF31FC" w:rsidRPr="00670455" w:rsidRDefault="00BF31FC" w:rsidP="008E43B6">
            <w:pPr>
              <w:pStyle w:val="Heading4"/>
              <w:jc w:val="left"/>
              <w:rPr>
                <w:rFonts w:ascii="Arial" w:hAnsi="Arial" w:cs="Arial"/>
                <w:b w:val="0"/>
                <w:bCs w:val="0"/>
                <w:color w:val="A6A6A6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FC" w:rsidRPr="00670455" w:rsidRDefault="00BF31FC" w:rsidP="008E43B6">
            <w:pPr>
              <w:pStyle w:val="Heading4"/>
              <w:jc w:val="left"/>
              <w:rPr>
                <w:rFonts w:ascii="Arial" w:hAnsi="Arial" w:cs="Arial"/>
                <w:b w:val="0"/>
                <w:bCs w:val="0"/>
                <w:color w:val="A6A6A6"/>
                <w:sz w:val="22"/>
                <w:szCs w:val="22"/>
              </w:rPr>
            </w:pPr>
          </w:p>
        </w:tc>
      </w:tr>
      <w:tr w:rsidR="00BF31FC" w:rsidRPr="00670455">
        <w:trPr>
          <w:cantSplit/>
        </w:trPr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FC" w:rsidRPr="00670455" w:rsidRDefault="00BF31FC" w:rsidP="008E43B6">
            <w:pPr>
              <w:pStyle w:val="Heading4"/>
              <w:jc w:val="left"/>
              <w:rPr>
                <w:rFonts w:ascii="Arial" w:hAnsi="Arial" w:cs="Arial"/>
                <w:b w:val="0"/>
                <w:bCs w:val="0"/>
                <w:color w:val="A6A6A6"/>
                <w:sz w:val="22"/>
                <w:szCs w:val="22"/>
              </w:rPr>
            </w:pPr>
            <w:r w:rsidRPr="00670455">
              <w:rPr>
                <w:rFonts w:ascii="Arial" w:hAnsi="Arial" w:cs="Arial"/>
                <w:b w:val="0"/>
                <w:bCs w:val="0"/>
                <w:color w:val="A6A6A6"/>
                <w:sz w:val="22"/>
                <w:szCs w:val="22"/>
              </w:rPr>
              <w:t>3)</w:t>
            </w:r>
            <w:r w:rsidRPr="00670455">
              <w:rPr>
                <w:rFonts w:ascii="Arial" w:hAnsi="Arial" w:cs="Arial"/>
                <w:b w:val="0"/>
                <w:bCs w:val="0"/>
                <w:color w:val="A6A6A6"/>
                <w:sz w:val="22"/>
                <w:szCs w:val="22"/>
              </w:rPr>
              <w:tab/>
              <w:t>Inovação e criatividade da iniciativa</w:t>
            </w:r>
          </w:p>
          <w:p w:rsidR="00BF31FC" w:rsidRPr="00670455" w:rsidRDefault="00BF31FC" w:rsidP="008E43B6">
            <w:pPr>
              <w:pStyle w:val="Heading4"/>
              <w:jc w:val="left"/>
              <w:rPr>
                <w:rFonts w:ascii="Arial" w:hAnsi="Arial" w:cs="Arial"/>
                <w:b w:val="0"/>
                <w:bCs w:val="0"/>
                <w:color w:val="A6A6A6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FC" w:rsidRPr="00670455" w:rsidRDefault="00BF31FC" w:rsidP="008E43B6">
            <w:pPr>
              <w:pStyle w:val="Heading4"/>
              <w:jc w:val="left"/>
              <w:rPr>
                <w:rFonts w:ascii="Arial" w:hAnsi="Arial" w:cs="Arial"/>
                <w:b w:val="0"/>
                <w:bCs w:val="0"/>
                <w:color w:val="A6A6A6"/>
                <w:sz w:val="22"/>
                <w:szCs w:val="22"/>
              </w:rPr>
            </w:pPr>
          </w:p>
        </w:tc>
      </w:tr>
      <w:tr w:rsidR="00BF31FC" w:rsidRPr="00670455">
        <w:trPr>
          <w:cantSplit/>
        </w:trPr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FC" w:rsidRPr="00670455" w:rsidRDefault="00BF31FC" w:rsidP="008E43B6">
            <w:pPr>
              <w:pStyle w:val="Heading4"/>
              <w:jc w:val="left"/>
              <w:rPr>
                <w:rFonts w:ascii="Arial" w:hAnsi="Arial" w:cs="Arial"/>
                <w:b w:val="0"/>
                <w:bCs w:val="0"/>
                <w:color w:val="A6A6A6"/>
                <w:sz w:val="22"/>
                <w:szCs w:val="22"/>
              </w:rPr>
            </w:pPr>
            <w:r w:rsidRPr="00670455">
              <w:rPr>
                <w:rFonts w:ascii="Arial" w:hAnsi="Arial" w:cs="Arial"/>
                <w:b w:val="0"/>
                <w:bCs w:val="0"/>
                <w:color w:val="A6A6A6"/>
                <w:sz w:val="22"/>
                <w:szCs w:val="22"/>
              </w:rPr>
              <w:t>4)</w:t>
            </w:r>
            <w:r w:rsidRPr="00670455">
              <w:rPr>
                <w:rFonts w:ascii="Arial" w:hAnsi="Arial" w:cs="Arial"/>
                <w:b w:val="0"/>
                <w:bCs w:val="0"/>
                <w:color w:val="A6A6A6"/>
                <w:sz w:val="22"/>
                <w:szCs w:val="22"/>
              </w:rPr>
              <w:tab/>
              <w:t>Planejamento e Coordenação</w:t>
            </w:r>
          </w:p>
          <w:p w:rsidR="00BF31FC" w:rsidRPr="00670455" w:rsidRDefault="00BF31FC" w:rsidP="008E43B6">
            <w:pPr>
              <w:pStyle w:val="Heading4"/>
              <w:jc w:val="left"/>
              <w:rPr>
                <w:rFonts w:ascii="Arial" w:hAnsi="Arial" w:cs="Arial"/>
                <w:b w:val="0"/>
                <w:bCs w:val="0"/>
                <w:color w:val="A6A6A6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FC" w:rsidRPr="00670455" w:rsidRDefault="00BF31FC" w:rsidP="008E43B6">
            <w:pPr>
              <w:pStyle w:val="Heading4"/>
              <w:jc w:val="left"/>
              <w:rPr>
                <w:rFonts w:ascii="Arial" w:hAnsi="Arial" w:cs="Arial"/>
                <w:b w:val="0"/>
                <w:bCs w:val="0"/>
                <w:color w:val="A6A6A6"/>
                <w:sz w:val="22"/>
                <w:szCs w:val="22"/>
              </w:rPr>
            </w:pPr>
          </w:p>
        </w:tc>
      </w:tr>
      <w:tr w:rsidR="00BF31FC" w:rsidRPr="00670455">
        <w:trPr>
          <w:cantSplit/>
        </w:trPr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FC" w:rsidRPr="00670455" w:rsidRDefault="00BF31FC" w:rsidP="008E43B6">
            <w:pPr>
              <w:pStyle w:val="Heading4"/>
              <w:jc w:val="left"/>
              <w:rPr>
                <w:rFonts w:ascii="Arial" w:hAnsi="Arial" w:cs="Arial"/>
                <w:color w:val="A6A6A6"/>
                <w:sz w:val="22"/>
                <w:szCs w:val="22"/>
              </w:rPr>
            </w:pPr>
            <w:r w:rsidRPr="00670455">
              <w:rPr>
                <w:rFonts w:ascii="Arial" w:hAnsi="Arial" w:cs="Arial"/>
                <w:b w:val="0"/>
                <w:bCs w:val="0"/>
                <w:color w:val="A6A6A6"/>
                <w:sz w:val="22"/>
                <w:szCs w:val="22"/>
              </w:rPr>
              <w:t>5)</w:t>
            </w:r>
            <w:r w:rsidRPr="00670455">
              <w:rPr>
                <w:rFonts w:ascii="Arial" w:hAnsi="Arial" w:cs="Arial"/>
                <w:b w:val="0"/>
                <w:bCs w:val="0"/>
                <w:color w:val="A6A6A6"/>
                <w:sz w:val="22"/>
                <w:szCs w:val="22"/>
              </w:rPr>
              <w:tab/>
              <w:t>Potencialidade de exemplo e motivação interna</w:t>
            </w:r>
          </w:p>
          <w:p w:rsidR="00BF31FC" w:rsidRPr="00670455" w:rsidRDefault="00BF31FC" w:rsidP="008E43B6">
            <w:pPr>
              <w:pStyle w:val="Heading4"/>
              <w:jc w:val="left"/>
              <w:rPr>
                <w:rFonts w:ascii="Arial" w:hAnsi="Arial" w:cs="Arial"/>
                <w:b w:val="0"/>
                <w:bCs w:val="0"/>
                <w:color w:val="A6A6A6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FC" w:rsidRPr="00670455" w:rsidRDefault="00BF31FC" w:rsidP="008E43B6">
            <w:pPr>
              <w:pStyle w:val="Heading4"/>
              <w:jc w:val="left"/>
              <w:rPr>
                <w:rFonts w:ascii="Arial" w:hAnsi="Arial" w:cs="Arial"/>
                <w:b w:val="0"/>
                <w:bCs w:val="0"/>
                <w:color w:val="A6A6A6"/>
                <w:sz w:val="22"/>
                <w:szCs w:val="22"/>
              </w:rPr>
            </w:pPr>
          </w:p>
        </w:tc>
      </w:tr>
    </w:tbl>
    <w:p w:rsidR="00BF31FC" w:rsidRPr="007F05C3" w:rsidRDefault="00BF31FC" w:rsidP="0011073F">
      <w:pPr>
        <w:pStyle w:val="Heading3"/>
        <w:jc w:val="both"/>
        <w:rPr>
          <w:rFonts w:ascii="Arial" w:hAnsi="Arial" w:cs="Arial"/>
          <w:i w:val="0"/>
          <w:iCs w:val="0"/>
          <w:sz w:val="22"/>
          <w:szCs w:val="22"/>
        </w:rPr>
      </w:pPr>
    </w:p>
    <w:p w:rsidR="00BF31FC" w:rsidRPr="007F05C3" w:rsidRDefault="00BF31FC" w:rsidP="00956E75">
      <w:pPr>
        <w:rPr>
          <w:rFonts w:ascii="Arial" w:hAnsi="Arial" w:cs="Arial"/>
          <w:sz w:val="22"/>
          <w:szCs w:val="22"/>
        </w:rPr>
      </w:pPr>
    </w:p>
    <w:sectPr w:rsidR="00BF31FC" w:rsidRPr="007F05C3" w:rsidSect="008E6E60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5F2A4B3E"/>
    <w:lvl w:ilvl="0">
      <w:numFmt w:val="none"/>
      <w:lvlText w:val=""/>
      <w:lvlJc w:val="left"/>
    </w:lvl>
    <w:lvl w:ilvl="1">
      <w:start w:val="1"/>
      <w:numFmt w:val="none"/>
      <w:pStyle w:val="Heading2"/>
      <w:lvlText w:val=""/>
      <w:legacy w:legacy="1" w:legacySpace="0" w:legacyIndent="0"/>
      <w:lvlJc w:val="left"/>
    </w:lvl>
    <w:lvl w:ilvl="2">
      <w:start w:val="1"/>
      <w:numFmt w:val="none"/>
      <w:pStyle w:val="Heading3"/>
      <w:lvlText w:val=""/>
      <w:legacy w:legacy="1" w:legacySpace="0" w:legacyIndent="0"/>
      <w:lvlJc w:val="left"/>
    </w:lvl>
    <w:lvl w:ilvl="3">
      <w:start w:val="1"/>
      <w:numFmt w:val="none"/>
      <w:pStyle w:val="Heading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4C483901"/>
    <w:multiLevelType w:val="hybridMultilevel"/>
    <w:tmpl w:val="14F2D4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01DEA"/>
    <w:multiLevelType w:val="hybridMultilevel"/>
    <w:tmpl w:val="AB3A6C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pos w:val="beneathText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954"/>
    <w:rsid w:val="000F21D3"/>
    <w:rsid w:val="0011073F"/>
    <w:rsid w:val="001A41A4"/>
    <w:rsid w:val="001B493C"/>
    <w:rsid w:val="00283C68"/>
    <w:rsid w:val="003B71F6"/>
    <w:rsid w:val="003D2954"/>
    <w:rsid w:val="005649BF"/>
    <w:rsid w:val="00644D87"/>
    <w:rsid w:val="00657B05"/>
    <w:rsid w:val="00670455"/>
    <w:rsid w:val="00673D62"/>
    <w:rsid w:val="00680407"/>
    <w:rsid w:val="006C3E1D"/>
    <w:rsid w:val="007F05C3"/>
    <w:rsid w:val="008A3AF2"/>
    <w:rsid w:val="008E43B6"/>
    <w:rsid w:val="008E6E60"/>
    <w:rsid w:val="00956E75"/>
    <w:rsid w:val="00A32103"/>
    <w:rsid w:val="00A5785E"/>
    <w:rsid w:val="00A62D2D"/>
    <w:rsid w:val="00A706C2"/>
    <w:rsid w:val="00A83058"/>
    <w:rsid w:val="00B50209"/>
    <w:rsid w:val="00BF31FC"/>
    <w:rsid w:val="00CA3BAA"/>
    <w:rsid w:val="00DA461D"/>
    <w:rsid w:val="00DE67C8"/>
    <w:rsid w:val="00E072A3"/>
    <w:rsid w:val="00E22FFB"/>
    <w:rsid w:val="00F646FD"/>
    <w:rsid w:val="00FF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E60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6E60"/>
    <w:pPr>
      <w:keepNext/>
      <w:numPr>
        <w:ilvl w:val="1"/>
        <w:numId w:val="1"/>
      </w:num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6E60"/>
    <w:pPr>
      <w:keepNext/>
      <w:numPr>
        <w:ilvl w:val="2"/>
        <w:numId w:val="1"/>
      </w:numPr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8E6E60"/>
    <w:pPr>
      <w:keepNext/>
      <w:numPr>
        <w:ilvl w:val="3"/>
        <w:numId w:val="1"/>
      </w:numPr>
      <w:jc w:val="center"/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D4DF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11073F"/>
    <w:rPr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11073F"/>
    <w:rPr>
      <w:b/>
      <w:bCs/>
      <w:sz w:val="26"/>
      <w:szCs w:val="26"/>
    </w:rPr>
  </w:style>
  <w:style w:type="character" w:customStyle="1" w:styleId="WW-DefaultParagraphFont">
    <w:name w:val="WW-Default Paragraph Font"/>
    <w:uiPriority w:val="99"/>
    <w:rsid w:val="008E6E60"/>
  </w:style>
  <w:style w:type="character" w:customStyle="1" w:styleId="Strong1">
    <w:name w:val="Strong1"/>
    <w:basedOn w:val="WW-DefaultParagraphFont"/>
    <w:uiPriority w:val="99"/>
    <w:rsid w:val="008E6E60"/>
    <w:rPr>
      <w:b/>
      <w:bCs/>
    </w:rPr>
  </w:style>
  <w:style w:type="paragraph" w:styleId="Footer">
    <w:name w:val="footer"/>
    <w:basedOn w:val="Normal"/>
    <w:link w:val="FooterChar"/>
    <w:uiPriority w:val="99"/>
    <w:rsid w:val="008E6E60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4DF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44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44D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44D87"/>
    <w:pPr>
      <w:widowControl/>
      <w:suppressAutoHyphens w:val="0"/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94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339</Words>
  <Characters>1834</Characters>
  <Application>Microsoft Office Outlook</Application>
  <DocSecurity>0</DocSecurity>
  <Lines>0</Lines>
  <Paragraphs>0</Paragraphs>
  <ScaleCrop>false</ScaleCrop>
  <Company>Catho OnLine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Heloisa Ribeiro</dc:creator>
  <cp:keywords/>
  <dc:description/>
  <cp:lastModifiedBy>maria.cintra</cp:lastModifiedBy>
  <cp:revision>3</cp:revision>
  <cp:lastPrinted>2011-03-24T21:27:00Z</cp:lastPrinted>
  <dcterms:created xsi:type="dcterms:W3CDTF">2014-09-22T12:48:00Z</dcterms:created>
  <dcterms:modified xsi:type="dcterms:W3CDTF">2014-09-22T12:48:00Z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TC100471271046</vt:lpwstr>
  </property>
</Properties>
</file>